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75" w:rsidRPr="00C40BBF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8"/>
          <w:szCs w:val="28"/>
        </w:rPr>
      </w:pPr>
    </w:p>
    <w:p w:rsidR="00ED5575" w:rsidRPr="005367DE" w:rsidRDefault="00ED5575" w:rsidP="00ED5575">
      <w:pPr>
        <w:rPr>
          <w:rFonts w:ascii="Arial" w:hAnsi="Arial" w:cs="Arial"/>
        </w:rPr>
      </w:pPr>
      <w:r w:rsidRPr="005367D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</w:t>
      </w:r>
    </w:p>
    <w:p w:rsidR="00ED5575" w:rsidRDefault="00ED5575" w:rsidP="00ED5575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367DE">
        <w:rPr>
          <w:rFonts w:ascii="Arial" w:hAnsi="Arial" w:cs="Arial"/>
        </w:rPr>
        <w:t>/ imię i nazwisko /</w:t>
      </w:r>
    </w:p>
    <w:p w:rsidR="00ED5575" w:rsidRDefault="00ED5575" w:rsidP="00ED5575">
      <w:pPr>
        <w:ind w:left="708"/>
        <w:rPr>
          <w:rFonts w:ascii="Arial" w:hAnsi="Arial" w:cs="Arial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</w:rPr>
      </w:pPr>
    </w:p>
    <w:p w:rsidR="00ED5575" w:rsidRPr="00C40BBF" w:rsidRDefault="00ED5575" w:rsidP="00ED5575">
      <w:pPr>
        <w:spacing w:line="360" w:lineRule="auto"/>
        <w:ind w:firstLin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>PAN</w:t>
      </w:r>
      <w:r w:rsidRPr="00C40BBF">
        <w:rPr>
          <w:rFonts w:ascii="Arial" w:hAnsi="Arial" w:cs="Arial"/>
          <w:b/>
          <w:sz w:val="26"/>
          <w:szCs w:val="26"/>
        </w:rPr>
        <w:tab/>
      </w:r>
    </w:p>
    <w:p w:rsidR="00ED5575" w:rsidRPr="00C40BBF" w:rsidRDefault="00ED5575" w:rsidP="00ED5575">
      <w:pPr>
        <w:spacing w:line="360" w:lineRule="auto"/>
        <w:ind w:firstLin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 xml:space="preserve">PROKURATOR </w:t>
      </w:r>
      <w:r>
        <w:rPr>
          <w:rFonts w:ascii="Arial" w:hAnsi="Arial" w:cs="Arial"/>
          <w:b/>
          <w:sz w:val="26"/>
          <w:szCs w:val="26"/>
        </w:rPr>
        <w:t>O</w:t>
      </w:r>
      <w:r w:rsidRPr="00C40BBF">
        <w:rPr>
          <w:rFonts w:ascii="Arial" w:hAnsi="Arial" w:cs="Arial"/>
          <w:b/>
          <w:sz w:val="26"/>
          <w:szCs w:val="26"/>
        </w:rPr>
        <w:t>KRĘGOWY</w:t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b/>
          <w:sz w:val="26"/>
          <w:szCs w:val="26"/>
          <w:u w:val="single"/>
        </w:rPr>
      </w:pP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  <w:u w:val="single"/>
        </w:rPr>
        <w:t>W   ELBLĄGU</w:t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b/>
          <w:sz w:val="26"/>
          <w:szCs w:val="26"/>
          <w:u w:val="single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b/>
          <w:sz w:val="26"/>
          <w:szCs w:val="26"/>
          <w:u w:val="single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b/>
          <w:sz w:val="26"/>
          <w:szCs w:val="26"/>
          <w:u w:val="single"/>
        </w:rPr>
      </w:pPr>
    </w:p>
    <w:p w:rsidR="00ED5575" w:rsidRDefault="00ED5575" w:rsidP="00ED5575">
      <w:pPr>
        <w:spacing w:line="360" w:lineRule="auto"/>
        <w:ind w:firstLine="36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WNIOSEK O ZATRUDNIENIE</w:t>
      </w:r>
    </w:p>
    <w:p w:rsidR="00ED5575" w:rsidRDefault="00ED5575" w:rsidP="00ED5575">
      <w:pPr>
        <w:spacing w:line="360" w:lineRule="auto"/>
        <w:ind w:firstLine="36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D5575" w:rsidRDefault="00ED5575" w:rsidP="00ED5575">
      <w:pPr>
        <w:spacing w:line="360" w:lineRule="auto"/>
        <w:ind w:firstLine="36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D5575" w:rsidRDefault="00ED5575" w:rsidP="00ED5575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Uprzejmie proszę o przyjęcie mnie do pracy na stanowisku sekretarza/sekretarki*  w Prokuraturze Okręgowej w Elblągu na podstawie umowy na zastępstwo.</w:t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……………………………….</w:t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  <w:r w:rsidRPr="00B91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915B1">
        <w:rPr>
          <w:rFonts w:ascii="Arial" w:hAnsi="Arial" w:cs="Arial"/>
          <w:sz w:val="22"/>
          <w:szCs w:val="22"/>
        </w:rPr>
        <w:t xml:space="preserve"> (data)</w:t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B915B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(</w:t>
      </w:r>
      <w:r w:rsidRPr="00B915B1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)</w:t>
      </w:r>
      <w:r w:rsidRPr="00B915B1">
        <w:rPr>
          <w:rFonts w:ascii="Arial" w:hAnsi="Arial" w:cs="Arial"/>
          <w:sz w:val="22"/>
          <w:szCs w:val="22"/>
        </w:rPr>
        <w:tab/>
      </w:r>
    </w:p>
    <w:p w:rsidR="00ED5575" w:rsidRPr="003069A8" w:rsidRDefault="00ED5575" w:rsidP="00ED5575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ED5575" w:rsidRPr="00C40BBF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b/>
        </w:rPr>
      </w:pPr>
    </w:p>
    <w:p w:rsidR="00ED5575" w:rsidRDefault="00ED5575" w:rsidP="00ED5575">
      <w:pPr>
        <w:jc w:val="both"/>
        <w:rPr>
          <w:rFonts w:ascii="Arial" w:hAnsi="Arial" w:cs="Arial"/>
        </w:rPr>
      </w:pPr>
    </w:p>
    <w:p w:rsidR="00ED5575" w:rsidRPr="002D0C47" w:rsidRDefault="00ED5575" w:rsidP="00ED5575">
      <w:pPr>
        <w:spacing w:line="360" w:lineRule="auto"/>
        <w:ind w:left="360"/>
        <w:jc w:val="both"/>
        <w:rPr>
          <w:sz w:val="22"/>
          <w:szCs w:val="26"/>
        </w:rPr>
      </w:pPr>
      <w:r w:rsidRPr="002D0C47">
        <w:rPr>
          <w:sz w:val="22"/>
          <w:szCs w:val="26"/>
        </w:rPr>
        <w:t>*niepotrzebne skreślić</w:t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ED5575" w:rsidRPr="00717F34" w:rsidRDefault="00ED5575" w:rsidP="00ED5575">
      <w:pPr>
        <w:jc w:val="center"/>
        <w:rPr>
          <w:b/>
          <w:sz w:val="26"/>
          <w:szCs w:val="26"/>
          <w:u w:val="single"/>
        </w:rPr>
      </w:pPr>
      <w:r w:rsidRPr="00717F34">
        <w:rPr>
          <w:b/>
          <w:sz w:val="26"/>
          <w:szCs w:val="26"/>
          <w:u w:val="single"/>
        </w:rPr>
        <w:lastRenderedPageBreak/>
        <w:t>O Ś W I A D C Z E N I E</w:t>
      </w:r>
    </w:p>
    <w:p w:rsidR="00ED5575" w:rsidRPr="00717F34" w:rsidRDefault="00ED5575" w:rsidP="00ED5575">
      <w:pPr>
        <w:jc w:val="center"/>
        <w:rPr>
          <w:b/>
          <w:sz w:val="26"/>
          <w:szCs w:val="26"/>
          <w:u w:val="single"/>
        </w:rPr>
      </w:pPr>
    </w:p>
    <w:p w:rsidR="00ED5575" w:rsidRPr="00717F34" w:rsidRDefault="00ED5575" w:rsidP="00ED5575">
      <w:pPr>
        <w:jc w:val="both"/>
        <w:rPr>
          <w:b/>
          <w:sz w:val="26"/>
          <w:szCs w:val="26"/>
          <w:u w:val="single"/>
        </w:rPr>
      </w:pPr>
    </w:p>
    <w:p w:rsidR="00ED5575" w:rsidRPr="00717F34" w:rsidRDefault="00ED5575" w:rsidP="00ED5575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 xml:space="preserve">Ja niżej podpisany(a) </w:t>
      </w:r>
      <w:r w:rsidRPr="00717F34">
        <w:rPr>
          <w:sz w:val="26"/>
          <w:szCs w:val="26"/>
        </w:rPr>
        <w:tab/>
        <w:t>……………………………………………………………...</w:t>
      </w:r>
    </w:p>
    <w:p w:rsidR="00ED5575" w:rsidRPr="00717F34" w:rsidRDefault="00ED5575" w:rsidP="00ED5575">
      <w:pPr>
        <w:spacing w:line="600" w:lineRule="auto"/>
        <w:jc w:val="both"/>
        <w:rPr>
          <w:sz w:val="26"/>
          <w:szCs w:val="26"/>
        </w:rPr>
      </w:pP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  <w:t>(imię i nazwisko)</w:t>
      </w:r>
    </w:p>
    <w:p w:rsidR="00ED5575" w:rsidRPr="00717F34" w:rsidRDefault="00ED5575" w:rsidP="00ED5575">
      <w:pPr>
        <w:spacing w:line="600" w:lineRule="auto"/>
        <w:jc w:val="both"/>
        <w:rPr>
          <w:sz w:val="26"/>
          <w:szCs w:val="26"/>
        </w:rPr>
      </w:pPr>
      <w:r w:rsidRPr="00717F34">
        <w:rPr>
          <w:sz w:val="26"/>
          <w:szCs w:val="26"/>
        </w:rPr>
        <w:t xml:space="preserve">legitymujący(a) się dowodem osobistym </w:t>
      </w:r>
      <w:r>
        <w:rPr>
          <w:sz w:val="26"/>
          <w:szCs w:val="26"/>
        </w:rPr>
        <w:t xml:space="preserve"> …..</w:t>
      </w:r>
      <w:r w:rsidRPr="00717F34">
        <w:rPr>
          <w:sz w:val="26"/>
          <w:szCs w:val="26"/>
        </w:rPr>
        <w:t>…………………………………………</w:t>
      </w:r>
    </w:p>
    <w:p w:rsidR="00ED5575" w:rsidRPr="00717F34" w:rsidRDefault="00ED5575" w:rsidP="00ED5575">
      <w:pPr>
        <w:jc w:val="both"/>
        <w:rPr>
          <w:b/>
          <w:sz w:val="26"/>
          <w:szCs w:val="26"/>
          <w:u w:val="single"/>
        </w:rPr>
      </w:pPr>
    </w:p>
    <w:p w:rsidR="00ED5575" w:rsidRPr="00717F34" w:rsidRDefault="00ED5575" w:rsidP="00ED5575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>świadomy(a) odpowiedzialności karnej wynikającej z art. 233 § 1 kodeksu karnego przewidującego karę pozbawienia wolności od 6 miesięcy do lat 8 za składanie fałszywych zeznań</w:t>
      </w:r>
    </w:p>
    <w:p w:rsidR="00ED5575" w:rsidRPr="00717F34" w:rsidRDefault="00ED5575" w:rsidP="00ED5575">
      <w:pPr>
        <w:jc w:val="both"/>
        <w:rPr>
          <w:sz w:val="26"/>
          <w:szCs w:val="26"/>
        </w:rPr>
      </w:pPr>
    </w:p>
    <w:p w:rsidR="00ED5575" w:rsidRPr="00717F34" w:rsidRDefault="00ED5575" w:rsidP="00ED5575">
      <w:pPr>
        <w:jc w:val="center"/>
        <w:rPr>
          <w:b/>
          <w:sz w:val="26"/>
          <w:szCs w:val="26"/>
        </w:rPr>
      </w:pPr>
      <w:r w:rsidRPr="00717F34">
        <w:rPr>
          <w:b/>
          <w:sz w:val="26"/>
          <w:szCs w:val="26"/>
        </w:rPr>
        <w:t>o ś w i a d c z a m,   że</w:t>
      </w:r>
    </w:p>
    <w:p w:rsidR="00ED5575" w:rsidRPr="00717F34" w:rsidRDefault="00ED5575" w:rsidP="00ED5575">
      <w:pPr>
        <w:jc w:val="center"/>
        <w:rPr>
          <w:b/>
          <w:sz w:val="26"/>
          <w:szCs w:val="26"/>
        </w:rPr>
      </w:pPr>
    </w:p>
    <w:p w:rsidR="00ED5575" w:rsidRDefault="00ED5575" w:rsidP="00ED5575">
      <w:pPr>
        <w:rPr>
          <w:sz w:val="26"/>
          <w:szCs w:val="26"/>
        </w:rPr>
      </w:pPr>
    </w:p>
    <w:p w:rsidR="00ED5575" w:rsidRPr="000503A1" w:rsidRDefault="00ED5575" w:rsidP="00ED5575">
      <w:pPr>
        <w:pStyle w:val="Akapitzlist"/>
        <w:numPr>
          <w:ilvl w:val="0"/>
          <w:numId w:val="42"/>
        </w:numPr>
        <w:spacing w:line="360" w:lineRule="auto"/>
        <w:ind w:left="426" w:hanging="426"/>
        <w:rPr>
          <w:sz w:val="26"/>
          <w:szCs w:val="26"/>
        </w:rPr>
      </w:pPr>
      <w:r w:rsidRPr="000503A1">
        <w:rPr>
          <w:sz w:val="26"/>
          <w:szCs w:val="26"/>
        </w:rPr>
        <w:t>nie byłem(</w:t>
      </w:r>
      <w:proofErr w:type="spellStart"/>
      <w:r w:rsidRPr="000503A1">
        <w:rPr>
          <w:sz w:val="26"/>
          <w:szCs w:val="26"/>
        </w:rPr>
        <w:t>am</w:t>
      </w:r>
      <w:proofErr w:type="spellEnd"/>
      <w:r w:rsidRPr="000503A1">
        <w:rPr>
          <w:sz w:val="26"/>
          <w:szCs w:val="26"/>
        </w:rPr>
        <w:t>) karany(a) za przestępstwo lub przestępstwo skarbowe</w:t>
      </w:r>
      <w:r>
        <w:rPr>
          <w:sz w:val="26"/>
          <w:szCs w:val="26"/>
        </w:rPr>
        <w:t>,</w:t>
      </w:r>
    </w:p>
    <w:p w:rsidR="00ED5575" w:rsidRPr="00717F34" w:rsidRDefault="00ED5575" w:rsidP="00ED5575">
      <w:pPr>
        <w:numPr>
          <w:ilvl w:val="0"/>
          <w:numId w:val="39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717F34">
        <w:rPr>
          <w:sz w:val="26"/>
          <w:szCs w:val="26"/>
        </w:rPr>
        <w:t>nie jest prowadzone przeciwko mojej osobie postępowanie o umyślne przestępstwo ścigane z oskarżenia publicznego</w:t>
      </w:r>
      <w:r>
        <w:rPr>
          <w:sz w:val="26"/>
          <w:szCs w:val="26"/>
        </w:rPr>
        <w:t>,</w:t>
      </w:r>
    </w:p>
    <w:p w:rsidR="00ED5575" w:rsidRDefault="00ED5575" w:rsidP="00ED5575">
      <w:pPr>
        <w:spacing w:line="360" w:lineRule="auto"/>
        <w:jc w:val="both"/>
        <w:rPr>
          <w:sz w:val="26"/>
          <w:szCs w:val="26"/>
        </w:rPr>
      </w:pPr>
    </w:p>
    <w:p w:rsidR="00ED5575" w:rsidRPr="00717F34" w:rsidRDefault="00ED5575" w:rsidP="00ED5575">
      <w:pPr>
        <w:jc w:val="both"/>
        <w:rPr>
          <w:sz w:val="26"/>
          <w:szCs w:val="26"/>
        </w:rPr>
      </w:pPr>
    </w:p>
    <w:p w:rsidR="00ED5575" w:rsidRPr="00717F34" w:rsidRDefault="00ED5575" w:rsidP="00ED5575">
      <w:pPr>
        <w:jc w:val="both"/>
        <w:rPr>
          <w:sz w:val="26"/>
          <w:szCs w:val="26"/>
        </w:rPr>
      </w:pPr>
    </w:p>
    <w:p w:rsidR="00ED5575" w:rsidRPr="00717F34" w:rsidRDefault="00ED5575" w:rsidP="00ED5575">
      <w:pPr>
        <w:jc w:val="both"/>
        <w:rPr>
          <w:sz w:val="26"/>
          <w:szCs w:val="26"/>
        </w:rPr>
      </w:pPr>
    </w:p>
    <w:p w:rsidR="00ED5575" w:rsidRPr="00717F34" w:rsidRDefault="00ED5575" w:rsidP="00ED5575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>……………………………..</w:t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  <w:t>……………………………….</w:t>
      </w:r>
    </w:p>
    <w:p w:rsidR="00ED5575" w:rsidRPr="00717F34" w:rsidRDefault="00ED5575" w:rsidP="00ED5575">
      <w:pPr>
        <w:jc w:val="both"/>
        <w:rPr>
          <w:sz w:val="26"/>
          <w:szCs w:val="26"/>
        </w:rPr>
      </w:pPr>
      <w:r w:rsidRPr="00717F3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717F34">
        <w:rPr>
          <w:sz w:val="26"/>
          <w:szCs w:val="26"/>
        </w:rPr>
        <w:t xml:space="preserve">  (data)</w:t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</w:t>
      </w:r>
      <w:r w:rsidRPr="00717F3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</w:t>
      </w:r>
      <w:r w:rsidRPr="00717F34">
        <w:rPr>
          <w:sz w:val="26"/>
          <w:szCs w:val="26"/>
        </w:rPr>
        <w:t xml:space="preserve"> (własnoręczny</w:t>
      </w:r>
      <w:r>
        <w:rPr>
          <w:sz w:val="26"/>
          <w:szCs w:val="26"/>
        </w:rPr>
        <w:t xml:space="preserve"> </w:t>
      </w:r>
      <w:r w:rsidRPr="00717F34">
        <w:rPr>
          <w:sz w:val="26"/>
          <w:szCs w:val="26"/>
        </w:rPr>
        <w:t>podpis)</w:t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  <w:r w:rsidRPr="00717F34">
        <w:rPr>
          <w:sz w:val="26"/>
          <w:szCs w:val="26"/>
        </w:rPr>
        <w:tab/>
      </w:r>
    </w:p>
    <w:p w:rsidR="00ED5575" w:rsidRPr="00717F34" w:rsidRDefault="00ED5575" w:rsidP="00ED5575">
      <w:pPr>
        <w:jc w:val="both"/>
        <w:rPr>
          <w:szCs w:val="24"/>
        </w:rPr>
      </w:pPr>
      <w:r w:rsidRPr="00717F34">
        <w:rPr>
          <w:szCs w:val="24"/>
        </w:rPr>
        <w:tab/>
      </w:r>
      <w:r w:rsidRPr="00717F34">
        <w:rPr>
          <w:szCs w:val="24"/>
        </w:rPr>
        <w:tab/>
      </w:r>
      <w:r w:rsidRPr="00717F34">
        <w:rPr>
          <w:szCs w:val="24"/>
        </w:rPr>
        <w:tab/>
      </w:r>
      <w:r w:rsidRPr="00717F34">
        <w:rPr>
          <w:szCs w:val="24"/>
        </w:rPr>
        <w:tab/>
      </w:r>
      <w:r w:rsidRPr="00717F34">
        <w:rPr>
          <w:szCs w:val="24"/>
        </w:rPr>
        <w:tab/>
      </w:r>
    </w:p>
    <w:p w:rsidR="00ED5575" w:rsidRPr="00EB13AB" w:rsidRDefault="00ED5575" w:rsidP="00ED5575">
      <w:pPr>
        <w:jc w:val="both"/>
        <w:rPr>
          <w:szCs w:val="24"/>
        </w:rPr>
      </w:pPr>
    </w:p>
    <w:p w:rsidR="00ED5575" w:rsidRPr="00EB13AB" w:rsidRDefault="00ED5575" w:rsidP="00ED5575">
      <w:pPr>
        <w:jc w:val="both"/>
        <w:rPr>
          <w:szCs w:val="24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Default="00ED5575" w:rsidP="00ED5575">
      <w:pPr>
        <w:jc w:val="both"/>
        <w:rPr>
          <w:rFonts w:ascii="Arial" w:hAnsi="Arial" w:cs="Arial"/>
          <w:sz w:val="26"/>
          <w:szCs w:val="26"/>
        </w:rPr>
      </w:pPr>
    </w:p>
    <w:p w:rsidR="00ED5575" w:rsidRPr="004E5497" w:rsidRDefault="00ED5575" w:rsidP="00ED5575">
      <w:pPr>
        <w:jc w:val="center"/>
        <w:rPr>
          <w:rFonts w:ascii="Arial" w:hAnsi="Arial" w:cs="Arial"/>
          <w:b/>
          <w:sz w:val="22"/>
          <w:szCs w:val="22"/>
        </w:rPr>
      </w:pPr>
      <w:r w:rsidRPr="004E5497">
        <w:rPr>
          <w:rFonts w:ascii="Arial" w:hAnsi="Arial" w:cs="Arial"/>
          <w:b/>
          <w:sz w:val="22"/>
          <w:szCs w:val="22"/>
        </w:rPr>
        <w:lastRenderedPageBreak/>
        <w:t>KWESTIONARIUSZ OSOBOWY</w:t>
      </w:r>
    </w:p>
    <w:p w:rsidR="00ED5575" w:rsidRDefault="00ED5575" w:rsidP="00ED557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E5497">
        <w:rPr>
          <w:rFonts w:ascii="Arial" w:hAnsi="Arial" w:cs="Arial"/>
          <w:b/>
          <w:sz w:val="22"/>
          <w:szCs w:val="22"/>
        </w:rPr>
        <w:t>DLA OSOBY UBIEGAJĄCEJ SIĘ O ZATRUDNIENIE</w:t>
      </w:r>
    </w:p>
    <w:p w:rsidR="00ED5575" w:rsidRDefault="00ED5575" w:rsidP="00ED5575">
      <w:pPr>
        <w:numPr>
          <w:ilvl w:val="0"/>
          <w:numId w:val="38"/>
        </w:numPr>
        <w:tabs>
          <w:tab w:val="clear" w:pos="2880"/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Imię (imiona) i nazwisko …………………………………............................................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ED5575" w:rsidRDefault="00ED5575" w:rsidP="00ED5575">
      <w:pPr>
        <w:numPr>
          <w:ilvl w:val="0"/>
          <w:numId w:val="38"/>
        </w:numPr>
        <w:tabs>
          <w:tab w:val="clear" w:pos="2880"/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 w:rsidRPr="001360F8">
        <w:rPr>
          <w:rFonts w:ascii="Arial" w:hAnsi="Arial" w:cs="Arial"/>
          <w:sz w:val="20"/>
        </w:rPr>
        <w:t>Data urodzenia</w:t>
      </w:r>
      <w:r w:rsidRPr="005705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57056E">
        <w:rPr>
          <w:rFonts w:ascii="Arial" w:hAnsi="Arial" w:cs="Arial"/>
          <w:sz w:val="20"/>
        </w:rPr>
        <w:t>………………………………………………………………………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  <w:r w:rsidRPr="0057056E">
        <w:rPr>
          <w:rFonts w:ascii="Arial" w:hAnsi="Arial" w:cs="Arial"/>
          <w:sz w:val="20"/>
        </w:rPr>
        <w:t>...</w:t>
      </w:r>
    </w:p>
    <w:p w:rsidR="00ED5575" w:rsidRPr="005516C6" w:rsidRDefault="00ED5575" w:rsidP="00ED5575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Wykształcenie</w:t>
      </w:r>
      <w:r>
        <w:rPr>
          <w:rFonts w:ascii="Arial" w:hAnsi="Arial" w:cs="Arial"/>
          <w:sz w:val="20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 xml:space="preserve">(podanie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 nieobowiązkowe)</w:t>
      </w:r>
    </w:p>
    <w:p w:rsidR="00ED5575" w:rsidRPr="0057056E" w:rsidRDefault="00ED5575" w:rsidP="00ED5575">
      <w:pPr>
        <w:ind w:left="360"/>
        <w:rPr>
          <w:rFonts w:ascii="Arial" w:hAnsi="Arial" w:cs="Arial"/>
          <w:sz w:val="20"/>
        </w:rPr>
      </w:pPr>
    </w:p>
    <w:p w:rsidR="00ED5575" w:rsidRDefault="00ED5575" w:rsidP="00ED5575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……………….…</w:t>
      </w:r>
    </w:p>
    <w:p w:rsidR="00ED5575" w:rsidRPr="0057056E" w:rsidRDefault="00ED5575" w:rsidP="00ED5575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……………….…</w:t>
      </w:r>
    </w:p>
    <w:p w:rsidR="00ED5575" w:rsidRDefault="00ED5575" w:rsidP="00ED5575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..</w:t>
      </w:r>
    </w:p>
    <w:p w:rsidR="00ED5575" w:rsidRPr="0057056E" w:rsidRDefault="00ED5575" w:rsidP="00ED5575">
      <w:pPr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..</w:t>
      </w:r>
    </w:p>
    <w:p w:rsidR="00ED5575" w:rsidRDefault="00ED5575" w:rsidP="00ED5575">
      <w:pPr>
        <w:jc w:val="center"/>
        <w:rPr>
          <w:rFonts w:ascii="Arial" w:hAnsi="Arial" w:cs="Arial"/>
          <w:i/>
          <w:sz w:val="16"/>
          <w:szCs w:val="16"/>
        </w:rPr>
      </w:pPr>
      <w:r w:rsidRPr="00B7774E">
        <w:rPr>
          <w:rFonts w:ascii="Arial" w:hAnsi="Arial" w:cs="Arial"/>
          <w:i/>
          <w:sz w:val="16"/>
          <w:szCs w:val="16"/>
        </w:rPr>
        <w:t>(nazwa szkoły i rok jej ukończenia)</w:t>
      </w:r>
    </w:p>
    <w:p w:rsidR="00ED5575" w:rsidRPr="00B7774E" w:rsidRDefault="00ED5575" w:rsidP="00ED557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  <w:r w:rsidRPr="00B7774E">
        <w:rPr>
          <w:rFonts w:ascii="Arial" w:hAnsi="Arial" w:cs="Arial"/>
          <w:i/>
          <w:sz w:val="16"/>
          <w:szCs w:val="16"/>
        </w:rPr>
        <w:t>(zawód, specjalność, stopień naukowy, tytuł zawodowy, tytuł naukowy)</w:t>
      </w:r>
    </w:p>
    <w:p w:rsidR="00ED5575" w:rsidRPr="005516C6" w:rsidRDefault="00ED5575" w:rsidP="00ED5575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Wykształcenie uzupełniające</w:t>
      </w:r>
      <w:r>
        <w:rPr>
          <w:rFonts w:ascii="Arial" w:hAnsi="Arial" w:cs="Arial"/>
          <w:sz w:val="20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 xml:space="preserve">(podanie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 nieobowiązkowe)</w:t>
      </w:r>
    </w:p>
    <w:p w:rsidR="00ED5575" w:rsidRPr="005516C6" w:rsidRDefault="00ED5575" w:rsidP="00ED5575">
      <w:pPr>
        <w:ind w:left="360"/>
        <w:rPr>
          <w:rFonts w:ascii="Arial" w:hAnsi="Arial" w:cs="Arial"/>
          <w:sz w:val="20"/>
        </w:rPr>
      </w:pP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…………………………………………....………………………………………</w:t>
      </w:r>
      <w:r>
        <w:rPr>
          <w:rFonts w:ascii="Arial" w:hAnsi="Arial" w:cs="Arial"/>
          <w:sz w:val="20"/>
        </w:rPr>
        <w:t>………………….</w:t>
      </w:r>
      <w:r w:rsidRPr="0057056E">
        <w:rPr>
          <w:rFonts w:ascii="Arial" w:hAnsi="Arial" w:cs="Arial"/>
          <w:sz w:val="20"/>
        </w:rPr>
        <w:t>…………</w:t>
      </w:r>
    </w:p>
    <w:p w:rsidR="00ED5575" w:rsidRPr="0057056E" w:rsidRDefault="00ED5575" w:rsidP="00ED5575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</w:t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…………………………………………....………………………………………</w:t>
      </w:r>
      <w:r>
        <w:rPr>
          <w:rFonts w:ascii="Arial" w:hAnsi="Arial" w:cs="Arial"/>
          <w:sz w:val="20"/>
        </w:rPr>
        <w:t>………………….</w:t>
      </w:r>
      <w:r w:rsidRPr="0057056E">
        <w:rPr>
          <w:rFonts w:ascii="Arial" w:hAnsi="Arial" w:cs="Arial"/>
          <w:sz w:val="20"/>
        </w:rPr>
        <w:t>…………</w:t>
      </w:r>
    </w:p>
    <w:p w:rsidR="00ED5575" w:rsidRPr="0057056E" w:rsidRDefault="00ED5575" w:rsidP="00ED5575">
      <w:pPr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</w:t>
      </w:r>
    </w:p>
    <w:p w:rsidR="00ED5575" w:rsidRDefault="00ED5575" w:rsidP="00ED557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  <w:r w:rsidRPr="00B7774E">
        <w:rPr>
          <w:rFonts w:ascii="Arial" w:hAnsi="Arial" w:cs="Arial"/>
          <w:i/>
          <w:sz w:val="16"/>
          <w:szCs w:val="16"/>
        </w:rPr>
        <w:t>(kursy, studia dyplomowe, data ukończenia nauki lub data rozpoczęcia nauki w przypadku jej trwania)</w:t>
      </w:r>
    </w:p>
    <w:p w:rsidR="00ED5575" w:rsidRPr="005516C6" w:rsidRDefault="00ED5575" w:rsidP="00ED5575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 w:rsidRPr="0057056E">
        <w:rPr>
          <w:rFonts w:ascii="Arial" w:hAnsi="Arial" w:cs="Arial"/>
          <w:sz w:val="20"/>
        </w:rPr>
        <w:t>Przebieg zatrudnienia</w:t>
      </w:r>
      <w:r>
        <w:rPr>
          <w:rFonts w:ascii="Arial" w:hAnsi="Arial" w:cs="Arial"/>
          <w:sz w:val="20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 xml:space="preserve">(podanie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 nieobowiązkowe)</w:t>
      </w:r>
    </w:p>
    <w:p w:rsidR="00ED5575" w:rsidRPr="003B4007" w:rsidRDefault="00ED5575" w:rsidP="00ED5575">
      <w:pPr>
        <w:ind w:left="3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3960"/>
        <w:gridCol w:w="1440"/>
        <w:gridCol w:w="1800"/>
      </w:tblGrid>
      <w:tr w:rsidR="00ED5575" w:rsidRPr="0025188C" w:rsidTr="00D60952">
        <w:trPr>
          <w:trHeight w:val="185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Okres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Nazwa zakładu pracy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</w:tr>
      <w:tr w:rsidR="00ED5575" w:rsidRPr="0025188C" w:rsidTr="00D60952">
        <w:trPr>
          <w:trHeight w:val="196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D5575" w:rsidRPr="0025188C" w:rsidRDefault="00ED5575" w:rsidP="00D6095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575" w:rsidRPr="0025188C" w:rsidTr="00D60952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575" w:rsidRPr="0025188C" w:rsidTr="00D60952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575" w:rsidRPr="0025188C" w:rsidTr="00D60952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575" w:rsidRPr="0025188C" w:rsidTr="00D60952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575" w:rsidRPr="0025188C" w:rsidTr="00D60952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575" w:rsidRPr="0025188C" w:rsidTr="00D60952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575" w:rsidRPr="0025188C" w:rsidTr="00D60952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575" w:rsidRPr="0025188C" w:rsidRDefault="00ED5575" w:rsidP="00D6095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575" w:rsidRPr="00EA57A7" w:rsidRDefault="00ED5575" w:rsidP="00ED5575">
      <w:pPr>
        <w:ind w:left="360"/>
        <w:rPr>
          <w:rFonts w:ascii="Arial" w:hAnsi="Arial" w:cs="Arial"/>
          <w:sz w:val="20"/>
        </w:rPr>
      </w:pPr>
    </w:p>
    <w:p w:rsidR="00ED5575" w:rsidRPr="0057056E" w:rsidRDefault="00ED5575" w:rsidP="00ED5575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Dodatkowe uprawnienia, umiejętności, zainteresowania</w:t>
      </w:r>
      <w:r w:rsidRPr="00B64043">
        <w:rPr>
          <w:rFonts w:ascii="Arial" w:hAnsi="Arial" w:cs="Arial"/>
          <w:sz w:val="16"/>
        </w:rPr>
        <w:t xml:space="preserve"> </w:t>
      </w:r>
      <w:r w:rsidRPr="00B64043">
        <w:rPr>
          <w:rFonts w:ascii="Arial" w:hAnsi="Arial" w:cs="Arial"/>
          <w:i/>
          <w:sz w:val="16"/>
        </w:rPr>
        <w:t>(</w:t>
      </w:r>
      <w:r w:rsidRPr="003B4007">
        <w:rPr>
          <w:rFonts w:ascii="Arial" w:hAnsi="Arial" w:cs="Arial"/>
          <w:i/>
          <w:sz w:val="16"/>
          <w:szCs w:val="16"/>
        </w:rPr>
        <w:t xml:space="preserve">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>nieobowiązkowe)</w:t>
      </w:r>
      <w:r w:rsidRPr="0057056E">
        <w:rPr>
          <w:rFonts w:ascii="Arial" w:hAnsi="Arial" w:cs="Arial"/>
          <w:sz w:val="20"/>
        </w:rPr>
        <w:t xml:space="preserve"> </w:t>
      </w:r>
    </w:p>
    <w:p w:rsidR="00ED5575" w:rsidRDefault="00ED5575" w:rsidP="00ED5575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……..……………………………………………………………………………………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</w:t>
      </w:r>
    </w:p>
    <w:p w:rsidR="00ED5575" w:rsidRPr="0057056E" w:rsidRDefault="00ED5575" w:rsidP="00ED5575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</w:t>
      </w:r>
    </w:p>
    <w:p w:rsidR="00ED5575" w:rsidRPr="0057056E" w:rsidRDefault="00ED5575" w:rsidP="00ED5575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</w:t>
      </w:r>
    </w:p>
    <w:p w:rsidR="00ED5575" w:rsidRPr="0057056E" w:rsidRDefault="00ED5575" w:rsidP="00ED5575">
      <w:pPr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</w:t>
      </w:r>
      <w:r w:rsidRPr="0057056E">
        <w:rPr>
          <w:rFonts w:ascii="Arial" w:hAnsi="Arial" w:cs="Arial"/>
          <w:sz w:val="20"/>
        </w:rPr>
        <w:t>……</w:t>
      </w:r>
    </w:p>
    <w:p w:rsidR="00ED5575" w:rsidRDefault="00ED5575" w:rsidP="00ED5575">
      <w:pPr>
        <w:spacing w:line="480" w:lineRule="auto"/>
        <w:jc w:val="center"/>
        <w:rPr>
          <w:rFonts w:ascii="Arial" w:hAnsi="Arial" w:cs="Arial"/>
          <w:sz w:val="20"/>
        </w:rPr>
      </w:pPr>
      <w:r w:rsidRPr="00B7774E">
        <w:rPr>
          <w:rFonts w:ascii="Arial" w:hAnsi="Arial" w:cs="Arial"/>
          <w:i/>
          <w:sz w:val="16"/>
          <w:szCs w:val="16"/>
        </w:rPr>
        <w:t>(np. stopień znajomości języków obcych , prawo jazdy, obsługa komputera)</w:t>
      </w:r>
      <w:r w:rsidRPr="0057056E">
        <w:rPr>
          <w:rFonts w:ascii="Arial" w:hAnsi="Arial" w:cs="Arial"/>
          <w:sz w:val="20"/>
        </w:rPr>
        <w:t xml:space="preserve">   </w:t>
      </w:r>
    </w:p>
    <w:p w:rsidR="00ED5575" w:rsidRPr="00B7774E" w:rsidRDefault="00ED5575" w:rsidP="00ED5575">
      <w:pPr>
        <w:numPr>
          <w:ilvl w:val="0"/>
          <w:numId w:val="38"/>
        </w:numPr>
        <w:tabs>
          <w:tab w:val="clear" w:pos="2880"/>
        </w:tabs>
        <w:spacing w:line="480" w:lineRule="auto"/>
        <w:ind w:left="426" w:hanging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 xml:space="preserve">Dane kontaktowe </w:t>
      </w:r>
      <w:r w:rsidRPr="00B7774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nieobowiązkowe – brak jakichkolwiek danych kontaktowych może utrudnić proces rekrutacyjny</w:t>
      </w:r>
      <w:r w:rsidRPr="00B7774E">
        <w:rPr>
          <w:rFonts w:ascii="Arial" w:hAnsi="Arial" w:cs="Arial"/>
          <w:i/>
          <w:sz w:val="16"/>
          <w:szCs w:val="16"/>
        </w:rPr>
        <w:t>)</w:t>
      </w:r>
    </w:p>
    <w:p w:rsidR="00ED5575" w:rsidRPr="0057056E" w:rsidRDefault="00ED5575" w:rsidP="00ED5575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………………………..……………………………………………………………………………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…………</w:t>
      </w:r>
    </w:p>
    <w:p w:rsidR="00ED5575" w:rsidRDefault="00ED5575" w:rsidP="00ED5575">
      <w:pPr>
        <w:ind w:left="426"/>
        <w:jc w:val="both"/>
        <w:rPr>
          <w:rFonts w:ascii="Arial" w:hAnsi="Arial" w:cs="Arial"/>
          <w:sz w:val="20"/>
        </w:rPr>
      </w:pPr>
    </w:p>
    <w:p w:rsidR="00ED5575" w:rsidRDefault="00ED5575" w:rsidP="00ED5575">
      <w:pPr>
        <w:ind w:left="426"/>
        <w:jc w:val="both"/>
        <w:rPr>
          <w:rFonts w:ascii="Arial" w:hAnsi="Arial" w:cs="Arial"/>
          <w:sz w:val="20"/>
        </w:rPr>
      </w:pPr>
    </w:p>
    <w:p w:rsidR="00ED5575" w:rsidRPr="0032604A" w:rsidRDefault="00ED5575" w:rsidP="00ED5575">
      <w:pPr>
        <w:jc w:val="both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57056E">
        <w:rPr>
          <w:rFonts w:ascii="Arial" w:hAnsi="Arial" w:cs="Arial"/>
          <w:sz w:val="20"/>
        </w:rPr>
        <w:t xml:space="preserve">  …………………………...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57056E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…..</w:t>
      </w:r>
      <w:r w:rsidRPr="0057056E">
        <w:rPr>
          <w:rFonts w:ascii="Arial" w:hAnsi="Arial" w:cs="Arial"/>
          <w:sz w:val="20"/>
        </w:rPr>
        <w:t>……………………………</w:t>
      </w:r>
      <w:r w:rsidRPr="00B7774E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</w:t>
      </w:r>
      <w:r w:rsidRPr="00B7774E">
        <w:rPr>
          <w:rFonts w:ascii="Arial" w:hAnsi="Arial" w:cs="Arial"/>
          <w:i/>
          <w:sz w:val="16"/>
          <w:szCs w:val="16"/>
        </w:rPr>
        <w:t xml:space="preserve"> (data)</w:t>
      </w:r>
      <w:r w:rsidRPr="005705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B7774E">
        <w:rPr>
          <w:rFonts w:ascii="Arial" w:hAnsi="Arial" w:cs="Arial"/>
          <w:i/>
          <w:sz w:val="16"/>
          <w:szCs w:val="16"/>
        </w:rPr>
        <w:t>(podpis osoby ubiegającej się o zatrudnienie</w:t>
      </w:r>
    </w:p>
    <w:p w:rsidR="00ED5575" w:rsidRDefault="00ED5575" w:rsidP="00ED5575">
      <w:pPr>
        <w:ind w:left="4248" w:firstLine="708"/>
        <w:rPr>
          <w:rFonts w:ascii="Arial" w:hAnsi="Arial" w:cs="Arial"/>
          <w:i/>
          <w:sz w:val="16"/>
          <w:szCs w:val="16"/>
        </w:rPr>
      </w:pPr>
    </w:p>
    <w:p w:rsidR="00ED5575" w:rsidRDefault="00ED5575" w:rsidP="00ED5575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Klauzula informacyjna</w:t>
      </w:r>
    </w:p>
    <w:p w:rsidR="00ED5575" w:rsidRDefault="00ED5575" w:rsidP="00ED5575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Nabór na stanowiska</w:t>
      </w:r>
    </w:p>
    <w:p w:rsidR="00ED5575" w:rsidRDefault="00ED5575" w:rsidP="00ED5575">
      <w:pPr>
        <w:spacing w:line="360" w:lineRule="auto"/>
        <w:jc w:val="center"/>
        <w:rPr>
          <w:b/>
          <w:sz w:val="26"/>
        </w:rPr>
      </w:pPr>
    </w:p>
    <w:p w:rsidR="00ED5575" w:rsidRDefault="00ED5575" w:rsidP="00ED5575">
      <w:pPr>
        <w:spacing w:line="360" w:lineRule="auto"/>
        <w:jc w:val="right"/>
      </w:pPr>
      <w:r>
        <w:t>_____________________</w:t>
      </w:r>
    </w:p>
    <w:p w:rsidR="00ED5575" w:rsidRDefault="00ED5575" w:rsidP="00ED5575">
      <w:pPr>
        <w:ind w:left="5664" w:firstLine="708"/>
        <w:jc w:val="center"/>
      </w:pPr>
      <w:r>
        <w:t>/ data/</w:t>
      </w:r>
    </w:p>
    <w:p w:rsidR="00ED5575" w:rsidRDefault="00ED5575" w:rsidP="00ED5575">
      <w:pPr>
        <w:spacing w:line="360" w:lineRule="auto"/>
      </w:pPr>
      <w:r>
        <w:t>___________________________</w:t>
      </w:r>
    </w:p>
    <w:p w:rsidR="00ED5575" w:rsidRDefault="00ED5575" w:rsidP="00ED5575">
      <w:pPr>
        <w:spacing w:line="360" w:lineRule="auto"/>
      </w:pPr>
      <w:r>
        <w:t>/imię i nazwisko/</w:t>
      </w:r>
    </w:p>
    <w:p w:rsidR="00ED5575" w:rsidRDefault="00ED5575" w:rsidP="00ED5575">
      <w:pPr>
        <w:spacing w:line="360" w:lineRule="auto"/>
      </w:pPr>
    </w:p>
    <w:p w:rsidR="00ED5575" w:rsidRDefault="00ED5575" w:rsidP="00ED5575">
      <w:pPr>
        <w:spacing w:line="360" w:lineRule="auto"/>
        <w:rPr>
          <w:sz w:val="26"/>
        </w:rPr>
      </w:pPr>
    </w:p>
    <w:p w:rsidR="00ED5575" w:rsidRDefault="00ED5575" w:rsidP="00ED5575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Oświadczenie dotyczące ochrony danych osobowych</w:t>
      </w:r>
    </w:p>
    <w:p w:rsidR="00ED5575" w:rsidRDefault="00ED5575" w:rsidP="00ED5575">
      <w:pPr>
        <w:spacing w:line="360" w:lineRule="auto"/>
        <w:jc w:val="center"/>
        <w:rPr>
          <w:b/>
          <w:sz w:val="26"/>
        </w:rPr>
      </w:pPr>
    </w:p>
    <w:p w:rsidR="00ED5575" w:rsidRDefault="00ED5575" w:rsidP="00ED5575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:rsidR="00ED5575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Administratorem, w rozumieniu art. 4 pkt 7 RODO, danych osobowych jest Prokuratura Okręgowa z siedzibą przy ul. Bulwar Zygmunta Augusta 13 w Elblągu. tel.: 552394130 e-mail: </w:t>
      </w:r>
      <w:hyperlink r:id="rId7">
        <w:r>
          <w:rPr>
            <w:color w:val="0000FF"/>
            <w:sz w:val="26"/>
            <w:u w:val="single"/>
          </w:rPr>
          <w:t>poczta@elblag.po.gov.pl</w:t>
        </w:r>
      </w:hyperlink>
      <w:r>
        <w:rPr>
          <w:sz w:val="26"/>
        </w:rPr>
        <w:t xml:space="preserve"> </w:t>
      </w:r>
    </w:p>
    <w:p w:rsidR="00ED5575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Inspektorem ochrony danych jest Anna Krych, e-mail: </w:t>
      </w:r>
      <w:hyperlink r:id="rId8">
        <w:r>
          <w:rPr>
            <w:color w:val="0000FF"/>
            <w:sz w:val="26"/>
            <w:u w:val="single"/>
          </w:rPr>
          <w:t>iod@elblag.po.gov.pl</w:t>
        </w:r>
      </w:hyperlink>
      <w:r>
        <w:rPr>
          <w:sz w:val="26"/>
        </w:rPr>
        <w:t>.</w:t>
      </w:r>
    </w:p>
    <w:p w:rsidR="00ED5575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przetwarzane są w celu realizacji zadań administratora związanych z naborem na wolne stanowisko.</w:t>
      </w:r>
    </w:p>
    <w:p w:rsidR="00ED5575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Podstawę prawną przetwarzania danych stanowi ustawa z dnia 26 czerwca 1974 r. – Kodeks pracy, ustawa z dnia 28 stycznia 2016 r. – Prawo o prokuraturze lub zgoda osoby, której dane dotyczą, art. 6 ust.1 pkt. b, c RODO.</w:t>
      </w:r>
    </w:p>
    <w:p w:rsidR="00ED5575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:rsidR="00ED5575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nie podlegają przekazaniu do państwa trzeciego/organizacji międzynarodowej.</w:t>
      </w:r>
    </w:p>
    <w:p w:rsidR="00ED5575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lastRenderedPageBreak/>
        <w:t>Osobie, której dane są przetwarzane przysługuje prawo:</w:t>
      </w:r>
    </w:p>
    <w:p w:rsidR="00ED5575" w:rsidRDefault="00ED5575" w:rsidP="00ED5575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Dostępu do treści swoich danych osobowych, żądania ich sprostowania lub usunięcia, na zasadach określonych w art. 15 – 17 RODO;</w:t>
      </w:r>
    </w:p>
    <w:p w:rsidR="00ED5575" w:rsidRDefault="00ED5575" w:rsidP="00ED5575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Ograniczenia przetwarzania danych, w przypadkach określonych w art. 18 RODO;</w:t>
      </w:r>
    </w:p>
    <w:p w:rsidR="00ED5575" w:rsidRDefault="00ED5575" w:rsidP="00ED5575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Przenoszenia danych, na zasadach określonych w art. 20 RODO;</w:t>
      </w:r>
    </w:p>
    <w:p w:rsidR="00ED5575" w:rsidRDefault="00ED5575" w:rsidP="00ED5575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 w:rsidRPr="00693288">
        <w:rPr>
          <w:sz w:val="26"/>
        </w:rPr>
        <w:t>Cofnięcia zgody w dowolnym momencie bez wpływu na zgodność z prawem przetwarzania, którego dokonano na podstawie zgody przed jej cofnięciem;</w:t>
      </w:r>
    </w:p>
    <w:p w:rsidR="00ED5575" w:rsidRPr="00693288" w:rsidRDefault="00ED5575" w:rsidP="00ED5575">
      <w:pPr>
        <w:pStyle w:val="Akapitzlist"/>
        <w:numPr>
          <w:ilvl w:val="0"/>
          <w:numId w:val="41"/>
        </w:numPr>
        <w:tabs>
          <w:tab w:val="left" w:pos="360"/>
        </w:tabs>
        <w:spacing w:line="360" w:lineRule="auto"/>
        <w:ind w:left="993"/>
        <w:jc w:val="both"/>
        <w:rPr>
          <w:sz w:val="26"/>
        </w:rPr>
      </w:pPr>
      <w:r>
        <w:rPr>
          <w:sz w:val="26"/>
        </w:rPr>
        <w:t>W</w:t>
      </w:r>
      <w:r w:rsidRPr="00693288">
        <w:rPr>
          <w:sz w:val="26"/>
        </w:rPr>
        <w:t>niesienia skargi do Prezesa Urzędu Ochrony Danych Osobowych.</w:t>
      </w:r>
    </w:p>
    <w:p w:rsidR="00ED5575" w:rsidRPr="00693288" w:rsidRDefault="00ED5575" w:rsidP="00ED5575">
      <w:pPr>
        <w:numPr>
          <w:ilvl w:val="0"/>
          <w:numId w:val="40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Podanie danych osobowych w zakresie wynikającym z art. 22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ED5575" w:rsidRDefault="00ED5575" w:rsidP="00ED5575">
      <w:pPr>
        <w:spacing w:line="360" w:lineRule="auto"/>
        <w:jc w:val="both"/>
        <w:rPr>
          <w:sz w:val="26"/>
        </w:rPr>
      </w:pPr>
    </w:p>
    <w:p w:rsidR="00ED5575" w:rsidRDefault="00ED5575" w:rsidP="00ED5575">
      <w:pPr>
        <w:spacing w:line="360" w:lineRule="auto"/>
        <w:jc w:val="right"/>
      </w:pPr>
      <w:r>
        <w:t>____________________________________</w:t>
      </w:r>
    </w:p>
    <w:p w:rsidR="00ED5575" w:rsidRDefault="00ED5575" w:rsidP="00ED5575">
      <w:pPr>
        <w:spacing w:line="360" w:lineRule="auto"/>
        <w:jc w:val="right"/>
      </w:pPr>
      <w:r>
        <w:t>/podpis osoby ubiegającej się o zatrudnienie/</w:t>
      </w:r>
    </w:p>
    <w:p w:rsidR="00ED5575" w:rsidRDefault="00ED5575" w:rsidP="00ED5575">
      <w:pPr>
        <w:spacing w:line="360" w:lineRule="auto"/>
      </w:pPr>
    </w:p>
    <w:p w:rsidR="00ED5575" w:rsidRDefault="00ED5575" w:rsidP="00ED5575">
      <w:pPr>
        <w:spacing w:line="360" w:lineRule="auto"/>
      </w:pPr>
    </w:p>
    <w:p w:rsidR="00ED5575" w:rsidRDefault="00ED5575" w:rsidP="00ED557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Wyrażam zgodę na przetwarzanie przez Prokuraturę Okręgową z siedzibą przy ul. Bulwar Zygmunta Augusta 13 w  Elblągu dobrowolnie udostępnionych moich danych osobowych, zawartych w przekazanych dokumentach, w celu i zakresie niezbędnym do przeprowadzenia konkursu na staż urzędniczy/konkursu na stanowisko </w:t>
      </w:r>
      <w:r w:rsidRPr="008B63B2">
        <w:rPr>
          <w:strike/>
          <w:sz w:val="26"/>
        </w:rPr>
        <w:t>asystenta prokuratora/ naboru na wolne stanowisko asesorskie/ naboru na wolne stanowisko prokuratorskie</w:t>
      </w:r>
      <w:r>
        <w:rPr>
          <w:sz w:val="26"/>
        </w:rPr>
        <w:t>/ naboru na stanowiska pomocnicze oraz stanowiska obsługi technicznej i gospodarczej*.</w:t>
      </w:r>
    </w:p>
    <w:p w:rsidR="00ED5575" w:rsidRDefault="00ED5575" w:rsidP="00ED5575">
      <w:pPr>
        <w:spacing w:line="360" w:lineRule="auto"/>
        <w:ind w:firstLine="708"/>
        <w:jc w:val="both"/>
        <w:rPr>
          <w:sz w:val="26"/>
        </w:rPr>
      </w:pPr>
    </w:p>
    <w:p w:rsidR="00ED5575" w:rsidRDefault="00ED5575" w:rsidP="00ED5575">
      <w:pPr>
        <w:spacing w:line="360" w:lineRule="auto"/>
        <w:jc w:val="right"/>
      </w:pPr>
      <w:r>
        <w:t>____________________________________</w:t>
      </w:r>
    </w:p>
    <w:p w:rsidR="00ED5575" w:rsidRDefault="00ED5575" w:rsidP="00ED5575">
      <w:pPr>
        <w:spacing w:line="360" w:lineRule="auto"/>
        <w:jc w:val="right"/>
      </w:pPr>
      <w:r>
        <w:t>/podpis osoby ubiegającej się o zatrudnienie/</w:t>
      </w:r>
    </w:p>
    <w:p w:rsidR="00ED5575" w:rsidRDefault="00ED5575" w:rsidP="00ED5575">
      <w:pPr>
        <w:spacing w:line="360" w:lineRule="auto"/>
        <w:ind w:left="360"/>
        <w:jc w:val="both"/>
        <w:rPr>
          <w:sz w:val="26"/>
          <w:szCs w:val="26"/>
        </w:rPr>
      </w:pPr>
    </w:p>
    <w:p w:rsidR="00ED5575" w:rsidRDefault="00ED5575" w:rsidP="00ED5575">
      <w:pPr>
        <w:spacing w:line="360" w:lineRule="auto"/>
        <w:ind w:left="360"/>
        <w:jc w:val="both"/>
        <w:rPr>
          <w:sz w:val="26"/>
          <w:szCs w:val="26"/>
        </w:rPr>
      </w:pPr>
    </w:p>
    <w:p w:rsidR="00ED5575" w:rsidRPr="002D0C47" w:rsidRDefault="00ED5575" w:rsidP="00ED5575">
      <w:pPr>
        <w:spacing w:line="360" w:lineRule="auto"/>
        <w:ind w:left="360"/>
        <w:jc w:val="both"/>
        <w:rPr>
          <w:sz w:val="22"/>
          <w:szCs w:val="26"/>
        </w:rPr>
      </w:pPr>
      <w:r w:rsidRPr="002D0C47">
        <w:rPr>
          <w:sz w:val="22"/>
          <w:szCs w:val="26"/>
        </w:rPr>
        <w:t>*niepotrzebne skreślić</w:t>
      </w:r>
    </w:p>
    <w:p w:rsidR="00ED5575" w:rsidRPr="002D0C47" w:rsidRDefault="00ED5575" w:rsidP="00ED5575">
      <w:pPr>
        <w:jc w:val="both"/>
        <w:rPr>
          <w:sz w:val="22"/>
          <w:szCs w:val="26"/>
        </w:rPr>
      </w:pPr>
    </w:p>
    <w:p w:rsidR="002D0C47" w:rsidRPr="00ED5575" w:rsidRDefault="002D0C47" w:rsidP="00ED5575">
      <w:bookmarkStart w:id="0" w:name="_GoBack"/>
      <w:bookmarkEnd w:id="0"/>
    </w:p>
    <w:sectPr w:rsidR="002D0C47" w:rsidRPr="00ED5575" w:rsidSect="00D602C1">
      <w:headerReference w:type="even" r:id="rId9"/>
      <w:headerReference w:type="first" r:id="rId10"/>
      <w:pgSz w:w="11907" w:h="16840" w:code="9"/>
      <w:pgMar w:top="1134" w:right="1418" w:bottom="851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7F" w:rsidRDefault="0023177F">
      <w:r>
        <w:separator/>
      </w:r>
    </w:p>
  </w:endnote>
  <w:endnote w:type="continuationSeparator" w:id="0">
    <w:p w:rsidR="0023177F" w:rsidRDefault="0023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7F" w:rsidRDefault="0023177F">
      <w:r>
        <w:separator/>
      </w:r>
    </w:p>
  </w:footnote>
  <w:footnote w:type="continuationSeparator" w:id="0">
    <w:p w:rsidR="0023177F" w:rsidRDefault="0023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2" w:rsidRDefault="00D248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4862" w:rsidRDefault="00D248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2" w:rsidRPr="000B0483" w:rsidRDefault="00D24862">
    <w:pPr>
      <w:pStyle w:val="Nagwek"/>
      <w:tabs>
        <w:tab w:val="clear" w:pos="4703"/>
        <w:tab w:val="clear" w:pos="9406"/>
      </w:tabs>
      <w:ind w:right="-427" w:firstLine="4395"/>
      <w:jc w:val="right"/>
      <w:rPr>
        <w:rFonts w:ascii="Arial" w:hAnsi="Arial"/>
        <w:spacing w:val="20"/>
        <w:sz w:val="18"/>
        <w:lang w:val="en-US"/>
      </w:rPr>
    </w:pPr>
  </w:p>
  <w:p w:rsidR="00D24862" w:rsidRDefault="00E66E77" w:rsidP="00E66E77">
    <w:pPr>
      <w:pStyle w:val="Nagwek"/>
      <w:tabs>
        <w:tab w:val="clear" w:pos="4703"/>
        <w:tab w:val="clear" w:pos="9406"/>
      </w:tabs>
      <w:ind w:right="-427"/>
      <w:rPr>
        <w:rFonts w:ascii="Arial" w:hAnsi="Arial"/>
        <w:spacing w:val="20"/>
        <w:sz w:val="18"/>
        <w:lang w:val="en-US"/>
      </w:rPr>
    </w:pPr>
    <w:r>
      <w:rPr>
        <w:rFonts w:ascii="Arial" w:hAnsi="Arial"/>
        <w:spacing w:val="20"/>
        <w:sz w:val="18"/>
        <w:lang w:val="en-US"/>
      </w:rPr>
      <w:tab/>
    </w:r>
    <w:r>
      <w:rPr>
        <w:rFonts w:ascii="Arial" w:hAnsi="Arial"/>
        <w:spacing w:val="20"/>
        <w:sz w:val="18"/>
        <w:lang w:val="en-US"/>
      </w:rPr>
      <w:tab/>
    </w:r>
  </w:p>
  <w:p w:rsidR="00D24862" w:rsidRDefault="00910F3D" w:rsidP="00F2762A">
    <w:pPr>
      <w:pStyle w:val="Nagwek"/>
      <w:tabs>
        <w:tab w:val="clear" w:pos="4703"/>
        <w:tab w:val="clear" w:pos="9406"/>
      </w:tabs>
      <w:ind w:right="-427"/>
      <w:rPr>
        <w:spacing w:val="20"/>
        <w:sz w:val="18"/>
        <w:lang w:val="en-US"/>
      </w:rPr>
    </w:pPr>
    <w:r w:rsidRPr="000B0483">
      <w:rPr>
        <w:spacing w:val="20"/>
        <w:sz w:val="18"/>
        <w:lang w:val="en-US"/>
      </w:rPr>
      <w:t xml:space="preserve">           </w:t>
    </w:r>
    <w:r w:rsidR="006E4D41">
      <w:rPr>
        <w:spacing w:val="20"/>
        <w:sz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9C9"/>
    <w:multiLevelType w:val="hybridMultilevel"/>
    <w:tmpl w:val="EE0A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4B1"/>
    <w:multiLevelType w:val="hybridMultilevel"/>
    <w:tmpl w:val="52948EB4"/>
    <w:lvl w:ilvl="0" w:tplc="840EA59A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0D3489"/>
    <w:multiLevelType w:val="hybridMultilevel"/>
    <w:tmpl w:val="34981ABA"/>
    <w:lvl w:ilvl="0" w:tplc="38324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5B27"/>
    <w:multiLevelType w:val="hybridMultilevel"/>
    <w:tmpl w:val="F7504B4A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CC93259"/>
    <w:multiLevelType w:val="hybridMultilevel"/>
    <w:tmpl w:val="1B8E5EC6"/>
    <w:lvl w:ilvl="0" w:tplc="840EA59A">
      <w:start w:val="1"/>
      <w:numFmt w:val="bullet"/>
      <w:lvlText w:val="­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1259116F"/>
    <w:multiLevelType w:val="multilevel"/>
    <w:tmpl w:val="E03AD5F0"/>
    <w:lvl w:ilvl="0">
      <w:start w:val="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4BE734C"/>
    <w:multiLevelType w:val="hybridMultilevel"/>
    <w:tmpl w:val="E932E28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6F1580E"/>
    <w:multiLevelType w:val="hybridMultilevel"/>
    <w:tmpl w:val="1BE0D734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94B28"/>
    <w:multiLevelType w:val="multilevel"/>
    <w:tmpl w:val="FAE4B224"/>
    <w:lvl w:ilvl="0">
      <w:start w:val="8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823F5"/>
    <w:multiLevelType w:val="multilevel"/>
    <w:tmpl w:val="70B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93996"/>
    <w:multiLevelType w:val="hybridMultilevel"/>
    <w:tmpl w:val="D8F83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73AA"/>
    <w:multiLevelType w:val="hybridMultilevel"/>
    <w:tmpl w:val="ADD42AAA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C0156A8"/>
    <w:multiLevelType w:val="hybridMultilevel"/>
    <w:tmpl w:val="545A9892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2C0622F1"/>
    <w:multiLevelType w:val="hybridMultilevel"/>
    <w:tmpl w:val="81B2FB16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F6719"/>
    <w:multiLevelType w:val="multilevel"/>
    <w:tmpl w:val="FA5C4F4C"/>
    <w:lvl w:ilvl="0">
      <w:start w:val="8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A6130F"/>
    <w:multiLevelType w:val="hybridMultilevel"/>
    <w:tmpl w:val="67442F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B06EC"/>
    <w:multiLevelType w:val="hybridMultilevel"/>
    <w:tmpl w:val="693C8D42"/>
    <w:lvl w:ilvl="0" w:tplc="1BB2E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F22F0"/>
    <w:multiLevelType w:val="multilevel"/>
    <w:tmpl w:val="0EB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07039"/>
    <w:multiLevelType w:val="hybridMultilevel"/>
    <w:tmpl w:val="25FA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326EF"/>
    <w:multiLevelType w:val="hybridMultilevel"/>
    <w:tmpl w:val="D1FC3FEA"/>
    <w:lvl w:ilvl="0" w:tplc="AC80495C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6312A"/>
    <w:multiLevelType w:val="hybridMultilevel"/>
    <w:tmpl w:val="9DA44096"/>
    <w:lvl w:ilvl="0" w:tplc="08A8836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3EE42EA"/>
    <w:multiLevelType w:val="hybridMultilevel"/>
    <w:tmpl w:val="81BA543E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C433D"/>
    <w:multiLevelType w:val="hybridMultilevel"/>
    <w:tmpl w:val="9FB452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5160ECC"/>
    <w:multiLevelType w:val="hybridMultilevel"/>
    <w:tmpl w:val="887A5B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0EA59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F0F21"/>
    <w:multiLevelType w:val="hybridMultilevel"/>
    <w:tmpl w:val="2FAE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42A70"/>
    <w:multiLevelType w:val="hybridMultilevel"/>
    <w:tmpl w:val="41220CB2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306BF"/>
    <w:multiLevelType w:val="hybridMultilevel"/>
    <w:tmpl w:val="3B98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271D4"/>
    <w:multiLevelType w:val="hybridMultilevel"/>
    <w:tmpl w:val="55A625FC"/>
    <w:lvl w:ilvl="0" w:tplc="AC80495C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A1232"/>
    <w:multiLevelType w:val="hybridMultilevel"/>
    <w:tmpl w:val="88C6A4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>
    <w:nsid w:val="5B313C69"/>
    <w:multiLevelType w:val="hybridMultilevel"/>
    <w:tmpl w:val="BB5E791A"/>
    <w:lvl w:ilvl="0" w:tplc="1BB2E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E2EFB"/>
    <w:multiLevelType w:val="hybridMultilevel"/>
    <w:tmpl w:val="B80ADECC"/>
    <w:lvl w:ilvl="0" w:tplc="0415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3213530"/>
    <w:multiLevelType w:val="multilevel"/>
    <w:tmpl w:val="811A6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0104E"/>
    <w:multiLevelType w:val="hybridMultilevel"/>
    <w:tmpl w:val="69DA52F4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06E52"/>
    <w:multiLevelType w:val="hybridMultilevel"/>
    <w:tmpl w:val="3AB0DDAE"/>
    <w:lvl w:ilvl="0" w:tplc="F7946D9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8225E0"/>
    <w:multiLevelType w:val="hybridMultilevel"/>
    <w:tmpl w:val="6B7278F0"/>
    <w:lvl w:ilvl="0" w:tplc="840EA59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3B70925"/>
    <w:multiLevelType w:val="hybridMultilevel"/>
    <w:tmpl w:val="F0D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4BFA"/>
    <w:multiLevelType w:val="hybridMultilevel"/>
    <w:tmpl w:val="D1CC206A"/>
    <w:lvl w:ilvl="0" w:tplc="F36893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A27A4"/>
    <w:multiLevelType w:val="hybridMultilevel"/>
    <w:tmpl w:val="CF06D666"/>
    <w:lvl w:ilvl="0" w:tplc="E86E7A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E7E08"/>
    <w:multiLevelType w:val="hybridMultilevel"/>
    <w:tmpl w:val="BF606D6A"/>
    <w:lvl w:ilvl="0" w:tplc="840EA59A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FED6E04"/>
    <w:multiLevelType w:val="hybridMultilevel"/>
    <w:tmpl w:val="A4F0355A"/>
    <w:lvl w:ilvl="0" w:tplc="840EA59A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27"/>
  </w:num>
  <w:num w:numId="5">
    <w:abstractNumId w:val="6"/>
  </w:num>
  <w:num w:numId="6">
    <w:abstractNumId w:val="28"/>
  </w:num>
  <w:num w:numId="7">
    <w:abstractNumId w:val="3"/>
  </w:num>
  <w:num w:numId="8">
    <w:abstractNumId w:val="38"/>
  </w:num>
  <w:num w:numId="9">
    <w:abstractNumId w:val="21"/>
  </w:num>
  <w:num w:numId="10">
    <w:abstractNumId w:val="34"/>
  </w:num>
  <w:num w:numId="11">
    <w:abstractNumId w:val="22"/>
  </w:num>
  <w:num w:numId="12">
    <w:abstractNumId w:val="40"/>
  </w:num>
  <w:num w:numId="13">
    <w:abstractNumId w:val="10"/>
  </w:num>
  <w:num w:numId="14">
    <w:abstractNumId w:val="35"/>
  </w:num>
  <w:num w:numId="15">
    <w:abstractNumId w:val="7"/>
  </w:num>
  <w:num w:numId="16">
    <w:abstractNumId w:val="41"/>
  </w:num>
  <w:num w:numId="17">
    <w:abstractNumId w:val="11"/>
  </w:num>
  <w:num w:numId="18">
    <w:abstractNumId w:val="12"/>
  </w:num>
  <w:num w:numId="19">
    <w:abstractNumId w:val="4"/>
  </w:num>
  <w:num w:numId="20">
    <w:abstractNumId w:val="36"/>
  </w:num>
  <w:num w:numId="21">
    <w:abstractNumId w:val="19"/>
  </w:num>
  <w:num w:numId="22">
    <w:abstractNumId w:val="1"/>
  </w:num>
  <w:num w:numId="23">
    <w:abstractNumId w:val="24"/>
  </w:num>
  <w:num w:numId="24">
    <w:abstractNumId w:val="30"/>
  </w:num>
  <w:num w:numId="25">
    <w:abstractNumId w:val="8"/>
  </w:num>
  <w:num w:numId="26">
    <w:abstractNumId w:val="14"/>
  </w:num>
  <w:num w:numId="27">
    <w:abstractNumId w:val="23"/>
  </w:num>
  <w:num w:numId="28">
    <w:abstractNumId w:val="15"/>
  </w:num>
  <w:num w:numId="29">
    <w:abstractNumId w:val="31"/>
  </w:num>
  <w:num w:numId="30">
    <w:abstractNumId w:val="26"/>
  </w:num>
  <w:num w:numId="31">
    <w:abstractNumId w:val="25"/>
  </w:num>
  <w:num w:numId="32">
    <w:abstractNumId w:val="0"/>
  </w:num>
  <w:num w:numId="33">
    <w:abstractNumId w:val="37"/>
  </w:num>
  <w:num w:numId="34">
    <w:abstractNumId w:val="9"/>
  </w:num>
  <w:num w:numId="35">
    <w:abstractNumId w:val="17"/>
  </w:num>
  <w:num w:numId="36">
    <w:abstractNumId w:val="18"/>
  </w:num>
  <w:num w:numId="37">
    <w:abstractNumId w:val="16"/>
  </w:num>
  <w:num w:numId="38">
    <w:abstractNumId w:val="39"/>
  </w:num>
  <w:num w:numId="39">
    <w:abstractNumId w:val="13"/>
  </w:num>
  <w:num w:numId="40">
    <w:abstractNumId w:val="33"/>
  </w:num>
  <w:num w:numId="41">
    <w:abstractNumId w:val="2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F"/>
    <w:rsid w:val="000000F4"/>
    <w:rsid w:val="000237A3"/>
    <w:rsid w:val="00026233"/>
    <w:rsid w:val="0003283F"/>
    <w:rsid w:val="00043B3E"/>
    <w:rsid w:val="000503A1"/>
    <w:rsid w:val="000542B8"/>
    <w:rsid w:val="000573BC"/>
    <w:rsid w:val="0007495E"/>
    <w:rsid w:val="00080DA4"/>
    <w:rsid w:val="00081600"/>
    <w:rsid w:val="000854DB"/>
    <w:rsid w:val="00091A46"/>
    <w:rsid w:val="000B0483"/>
    <w:rsid w:val="000B0E22"/>
    <w:rsid w:val="000B38FB"/>
    <w:rsid w:val="000B5921"/>
    <w:rsid w:val="000B6CFD"/>
    <w:rsid w:val="000B7CB0"/>
    <w:rsid w:val="000D2321"/>
    <w:rsid w:val="000D2649"/>
    <w:rsid w:val="000D7FFC"/>
    <w:rsid w:val="000F4171"/>
    <w:rsid w:val="001039A9"/>
    <w:rsid w:val="00103C81"/>
    <w:rsid w:val="00124FCA"/>
    <w:rsid w:val="0014167B"/>
    <w:rsid w:val="00143D7A"/>
    <w:rsid w:val="00143DBC"/>
    <w:rsid w:val="00150052"/>
    <w:rsid w:val="00154FEB"/>
    <w:rsid w:val="00162B7E"/>
    <w:rsid w:val="00175B6F"/>
    <w:rsid w:val="001778CE"/>
    <w:rsid w:val="00182A8B"/>
    <w:rsid w:val="00183722"/>
    <w:rsid w:val="001852B5"/>
    <w:rsid w:val="00192B55"/>
    <w:rsid w:val="00194780"/>
    <w:rsid w:val="001A1B3B"/>
    <w:rsid w:val="001A5539"/>
    <w:rsid w:val="001B277E"/>
    <w:rsid w:val="001C2C26"/>
    <w:rsid w:val="001D3629"/>
    <w:rsid w:val="001E0555"/>
    <w:rsid w:val="001E26F0"/>
    <w:rsid w:val="001E5316"/>
    <w:rsid w:val="001E674B"/>
    <w:rsid w:val="00203E1E"/>
    <w:rsid w:val="0020468F"/>
    <w:rsid w:val="002056C9"/>
    <w:rsid w:val="002229A6"/>
    <w:rsid w:val="00225199"/>
    <w:rsid w:val="002271BE"/>
    <w:rsid w:val="00231581"/>
    <w:rsid w:val="0023177F"/>
    <w:rsid w:val="0023369F"/>
    <w:rsid w:val="00251613"/>
    <w:rsid w:val="002646AD"/>
    <w:rsid w:val="00264C17"/>
    <w:rsid w:val="002941DC"/>
    <w:rsid w:val="002972BA"/>
    <w:rsid w:val="002A0872"/>
    <w:rsid w:val="002A116D"/>
    <w:rsid w:val="002A2DEF"/>
    <w:rsid w:val="002B1E00"/>
    <w:rsid w:val="002C2760"/>
    <w:rsid w:val="002D0C47"/>
    <w:rsid w:val="002D4A61"/>
    <w:rsid w:val="002E1D18"/>
    <w:rsid w:val="002F7491"/>
    <w:rsid w:val="0030330C"/>
    <w:rsid w:val="0031175B"/>
    <w:rsid w:val="00334D39"/>
    <w:rsid w:val="00341E54"/>
    <w:rsid w:val="003446B0"/>
    <w:rsid w:val="00351860"/>
    <w:rsid w:val="00366152"/>
    <w:rsid w:val="00367E2A"/>
    <w:rsid w:val="0037158D"/>
    <w:rsid w:val="00371BC1"/>
    <w:rsid w:val="00372B36"/>
    <w:rsid w:val="003A1EB2"/>
    <w:rsid w:val="003A6A6E"/>
    <w:rsid w:val="003B1629"/>
    <w:rsid w:val="003B360B"/>
    <w:rsid w:val="003C3952"/>
    <w:rsid w:val="003D229F"/>
    <w:rsid w:val="003D47E9"/>
    <w:rsid w:val="003E2442"/>
    <w:rsid w:val="003E3577"/>
    <w:rsid w:val="003F29BF"/>
    <w:rsid w:val="003F40A9"/>
    <w:rsid w:val="004009B6"/>
    <w:rsid w:val="00413D30"/>
    <w:rsid w:val="0044137D"/>
    <w:rsid w:val="00443C47"/>
    <w:rsid w:val="00463B3D"/>
    <w:rsid w:val="00470E11"/>
    <w:rsid w:val="00473E43"/>
    <w:rsid w:val="0047524B"/>
    <w:rsid w:val="004828B0"/>
    <w:rsid w:val="0048336F"/>
    <w:rsid w:val="004872DD"/>
    <w:rsid w:val="0049648D"/>
    <w:rsid w:val="0049737D"/>
    <w:rsid w:val="0049791C"/>
    <w:rsid w:val="004A449D"/>
    <w:rsid w:val="004A5400"/>
    <w:rsid w:val="004A72AE"/>
    <w:rsid w:val="004B4C96"/>
    <w:rsid w:val="004B5A48"/>
    <w:rsid w:val="004C1477"/>
    <w:rsid w:val="004D3EAB"/>
    <w:rsid w:val="004D5AC8"/>
    <w:rsid w:val="004E3458"/>
    <w:rsid w:val="00501BAB"/>
    <w:rsid w:val="00512520"/>
    <w:rsid w:val="00516891"/>
    <w:rsid w:val="00526FD0"/>
    <w:rsid w:val="00534FBB"/>
    <w:rsid w:val="00542F13"/>
    <w:rsid w:val="00564A04"/>
    <w:rsid w:val="00566209"/>
    <w:rsid w:val="005752AA"/>
    <w:rsid w:val="005771C5"/>
    <w:rsid w:val="00580349"/>
    <w:rsid w:val="00582F0A"/>
    <w:rsid w:val="0058377C"/>
    <w:rsid w:val="005957C4"/>
    <w:rsid w:val="005A0F63"/>
    <w:rsid w:val="005C01E8"/>
    <w:rsid w:val="005D1D7F"/>
    <w:rsid w:val="005D23BC"/>
    <w:rsid w:val="005D2FC1"/>
    <w:rsid w:val="005E1DCA"/>
    <w:rsid w:val="005E3B35"/>
    <w:rsid w:val="005E5ABF"/>
    <w:rsid w:val="005F43CA"/>
    <w:rsid w:val="00600526"/>
    <w:rsid w:val="00605B07"/>
    <w:rsid w:val="00614AA2"/>
    <w:rsid w:val="0063468F"/>
    <w:rsid w:val="00636C27"/>
    <w:rsid w:val="0064223E"/>
    <w:rsid w:val="00646F40"/>
    <w:rsid w:val="0065492F"/>
    <w:rsid w:val="00656219"/>
    <w:rsid w:val="00662164"/>
    <w:rsid w:val="006675A0"/>
    <w:rsid w:val="0067061E"/>
    <w:rsid w:val="00681F07"/>
    <w:rsid w:val="006846D6"/>
    <w:rsid w:val="006859C5"/>
    <w:rsid w:val="00687676"/>
    <w:rsid w:val="00692FD5"/>
    <w:rsid w:val="0069712B"/>
    <w:rsid w:val="006A3906"/>
    <w:rsid w:val="006C5803"/>
    <w:rsid w:val="006E4D41"/>
    <w:rsid w:val="006F1599"/>
    <w:rsid w:val="006F3F29"/>
    <w:rsid w:val="006F6A63"/>
    <w:rsid w:val="00717F34"/>
    <w:rsid w:val="00730EB6"/>
    <w:rsid w:val="0073512E"/>
    <w:rsid w:val="0073732C"/>
    <w:rsid w:val="00746350"/>
    <w:rsid w:val="0075005A"/>
    <w:rsid w:val="007506B4"/>
    <w:rsid w:val="0076253D"/>
    <w:rsid w:val="007663B4"/>
    <w:rsid w:val="00780A9A"/>
    <w:rsid w:val="007914CF"/>
    <w:rsid w:val="007A160A"/>
    <w:rsid w:val="007A1FBD"/>
    <w:rsid w:val="007A382A"/>
    <w:rsid w:val="007A5D62"/>
    <w:rsid w:val="007B2A2A"/>
    <w:rsid w:val="007C0443"/>
    <w:rsid w:val="007C085D"/>
    <w:rsid w:val="007C22FC"/>
    <w:rsid w:val="007C4D1A"/>
    <w:rsid w:val="007C5D83"/>
    <w:rsid w:val="007D026B"/>
    <w:rsid w:val="007D221A"/>
    <w:rsid w:val="007D4C90"/>
    <w:rsid w:val="007D6C75"/>
    <w:rsid w:val="007E4BAD"/>
    <w:rsid w:val="007F18B8"/>
    <w:rsid w:val="007F70FA"/>
    <w:rsid w:val="00801A26"/>
    <w:rsid w:val="00810FDA"/>
    <w:rsid w:val="00834E26"/>
    <w:rsid w:val="00844215"/>
    <w:rsid w:val="008442A7"/>
    <w:rsid w:val="0085226E"/>
    <w:rsid w:val="0086063D"/>
    <w:rsid w:val="00862579"/>
    <w:rsid w:val="00862A2E"/>
    <w:rsid w:val="0086323F"/>
    <w:rsid w:val="008702FC"/>
    <w:rsid w:val="008902F6"/>
    <w:rsid w:val="008A05E6"/>
    <w:rsid w:val="008B195E"/>
    <w:rsid w:val="008B63B2"/>
    <w:rsid w:val="008B7F47"/>
    <w:rsid w:val="008D118D"/>
    <w:rsid w:val="008D23F7"/>
    <w:rsid w:val="008E4845"/>
    <w:rsid w:val="008F021A"/>
    <w:rsid w:val="008F0681"/>
    <w:rsid w:val="00900B43"/>
    <w:rsid w:val="00900EBD"/>
    <w:rsid w:val="00910F3D"/>
    <w:rsid w:val="00912F78"/>
    <w:rsid w:val="00914DC6"/>
    <w:rsid w:val="0091547E"/>
    <w:rsid w:val="0092565C"/>
    <w:rsid w:val="009319AD"/>
    <w:rsid w:val="00933C0F"/>
    <w:rsid w:val="00941AC2"/>
    <w:rsid w:val="00944C42"/>
    <w:rsid w:val="00957234"/>
    <w:rsid w:val="0096292D"/>
    <w:rsid w:val="00963E15"/>
    <w:rsid w:val="0096688B"/>
    <w:rsid w:val="00967EB8"/>
    <w:rsid w:val="00975538"/>
    <w:rsid w:val="009765A3"/>
    <w:rsid w:val="009776EF"/>
    <w:rsid w:val="00977EA0"/>
    <w:rsid w:val="00984E9C"/>
    <w:rsid w:val="009A3656"/>
    <w:rsid w:val="009A6A79"/>
    <w:rsid w:val="009B1575"/>
    <w:rsid w:val="009B1A24"/>
    <w:rsid w:val="009C668A"/>
    <w:rsid w:val="009D1892"/>
    <w:rsid w:val="009D298E"/>
    <w:rsid w:val="009E416F"/>
    <w:rsid w:val="009F4C50"/>
    <w:rsid w:val="009F7B62"/>
    <w:rsid w:val="00A0694F"/>
    <w:rsid w:val="00A123C2"/>
    <w:rsid w:val="00A137DC"/>
    <w:rsid w:val="00A17C4C"/>
    <w:rsid w:val="00A24440"/>
    <w:rsid w:val="00A3771E"/>
    <w:rsid w:val="00A71648"/>
    <w:rsid w:val="00A8460F"/>
    <w:rsid w:val="00A85F57"/>
    <w:rsid w:val="00A87B45"/>
    <w:rsid w:val="00A93C74"/>
    <w:rsid w:val="00A947E4"/>
    <w:rsid w:val="00AB1B54"/>
    <w:rsid w:val="00AB76D9"/>
    <w:rsid w:val="00AC3F97"/>
    <w:rsid w:val="00AD2439"/>
    <w:rsid w:val="00AD431D"/>
    <w:rsid w:val="00AE0174"/>
    <w:rsid w:val="00AE2F69"/>
    <w:rsid w:val="00AF0197"/>
    <w:rsid w:val="00B0203F"/>
    <w:rsid w:val="00B0513F"/>
    <w:rsid w:val="00B06990"/>
    <w:rsid w:val="00B12F64"/>
    <w:rsid w:val="00B17225"/>
    <w:rsid w:val="00B20DE9"/>
    <w:rsid w:val="00B27601"/>
    <w:rsid w:val="00B43BAC"/>
    <w:rsid w:val="00B514A9"/>
    <w:rsid w:val="00B51DCE"/>
    <w:rsid w:val="00B621FB"/>
    <w:rsid w:val="00B630BC"/>
    <w:rsid w:val="00B674D5"/>
    <w:rsid w:val="00B82172"/>
    <w:rsid w:val="00B837EC"/>
    <w:rsid w:val="00BA0AD9"/>
    <w:rsid w:val="00BA25B4"/>
    <w:rsid w:val="00BA5F5E"/>
    <w:rsid w:val="00BA7516"/>
    <w:rsid w:val="00BB22FB"/>
    <w:rsid w:val="00BB4630"/>
    <w:rsid w:val="00BB5A83"/>
    <w:rsid w:val="00BC375F"/>
    <w:rsid w:val="00BE1BF7"/>
    <w:rsid w:val="00BE718B"/>
    <w:rsid w:val="00BF4612"/>
    <w:rsid w:val="00C003FB"/>
    <w:rsid w:val="00C0615E"/>
    <w:rsid w:val="00C22F36"/>
    <w:rsid w:val="00C25D2E"/>
    <w:rsid w:val="00C34508"/>
    <w:rsid w:val="00C43009"/>
    <w:rsid w:val="00C55986"/>
    <w:rsid w:val="00C6397A"/>
    <w:rsid w:val="00C667C1"/>
    <w:rsid w:val="00C71215"/>
    <w:rsid w:val="00C72C64"/>
    <w:rsid w:val="00C85ABF"/>
    <w:rsid w:val="00CA1753"/>
    <w:rsid w:val="00CA3E6C"/>
    <w:rsid w:val="00CA5311"/>
    <w:rsid w:val="00CA63A2"/>
    <w:rsid w:val="00CB085D"/>
    <w:rsid w:val="00CC4181"/>
    <w:rsid w:val="00CC4185"/>
    <w:rsid w:val="00CC506B"/>
    <w:rsid w:val="00CC7F08"/>
    <w:rsid w:val="00CD00D1"/>
    <w:rsid w:val="00CD2AD6"/>
    <w:rsid w:val="00CE64BD"/>
    <w:rsid w:val="00CF581E"/>
    <w:rsid w:val="00D02E2A"/>
    <w:rsid w:val="00D04F5F"/>
    <w:rsid w:val="00D07F18"/>
    <w:rsid w:val="00D2228C"/>
    <w:rsid w:val="00D24862"/>
    <w:rsid w:val="00D26BE0"/>
    <w:rsid w:val="00D4017F"/>
    <w:rsid w:val="00D51C67"/>
    <w:rsid w:val="00D5204B"/>
    <w:rsid w:val="00D53AC2"/>
    <w:rsid w:val="00D602C1"/>
    <w:rsid w:val="00D612D0"/>
    <w:rsid w:val="00D63418"/>
    <w:rsid w:val="00D715A2"/>
    <w:rsid w:val="00D760D0"/>
    <w:rsid w:val="00D8518E"/>
    <w:rsid w:val="00D94099"/>
    <w:rsid w:val="00DB194C"/>
    <w:rsid w:val="00DB3DFA"/>
    <w:rsid w:val="00DE1C66"/>
    <w:rsid w:val="00DE5A96"/>
    <w:rsid w:val="00E06675"/>
    <w:rsid w:val="00E129CE"/>
    <w:rsid w:val="00E2465C"/>
    <w:rsid w:val="00E31F8D"/>
    <w:rsid w:val="00E40B2A"/>
    <w:rsid w:val="00E46D08"/>
    <w:rsid w:val="00E61680"/>
    <w:rsid w:val="00E66E77"/>
    <w:rsid w:val="00E73899"/>
    <w:rsid w:val="00E74249"/>
    <w:rsid w:val="00E85869"/>
    <w:rsid w:val="00E875C8"/>
    <w:rsid w:val="00E9347B"/>
    <w:rsid w:val="00E94B41"/>
    <w:rsid w:val="00E95E53"/>
    <w:rsid w:val="00E9696E"/>
    <w:rsid w:val="00EB13AB"/>
    <w:rsid w:val="00ED0474"/>
    <w:rsid w:val="00ED5575"/>
    <w:rsid w:val="00EE12FE"/>
    <w:rsid w:val="00EE15FF"/>
    <w:rsid w:val="00EE4A99"/>
    <w:rsid w:val="00EE7D84"/>
    <w:rsid w:val="00F047A9"/>
    <w:rsid w:val="00F12D06"/>
    <w:rsid w:val="00F132A4"/>
    <w:rsid w:val="00F2762A"/>
    <w:rsid w:val="00F32504"/>
    <w:rsid w:val="00F33D0A"/>
    <w:rsid w:val="00F4087F"/>
    <w:rsid w:val="00F46B7D"/>
    <w:rsid w:val="00F52ABA"/>
    <w:rsid w:val="00F6360C"/>
    <w:rsid w:val="00F66BD3"/>
    <w:rsid w:val="00F80A65"/>
    <w:rsid w:val="00F948E6"/>
    <w:rsid w:val="00FA1CC4"/>
    <w:rsid w:val="00FB3187"/>
    <w:rsid w:val="00FC25CA"/>
    <w:rsid w:val="00FC794C"/>
    <w:rsid w:val="00FE219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30E9D-AD29-43BB-BD28-1AEE19E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6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4D1A"/>
    <w:rPr>
      <w:b/>
      <w:bCs/>
    </w:rPr>
  </w:style>
  <w:style w:type="character" w:styleId="Hipercze">
    <w:name w:val="Hyperlink"/>
    <w:basedOn w:val="Domylnaczcionkaakapitu"/>
    <w:rsid w:val="00662164"/>
    <w:rPr>
      <w:color w:val="0563C1" w:themeColor="hyperlink"/>
      <w:u w:val="single"/>
    </w:rPr>
  </w:style>
  <w:style w:type="table" w:styleId="Tabela-Siatka">
    <w:name w:val="Table Grid"/>
    <w:basedOn w:val="Standardowy"/>
    <w:rsid w:val="003C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646AD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46AD"/>
    <w:rPr>
      <w:sz w:val="24"/>
      <w:szCs w:val="24"/>
    </w:rPr>
  </w:style>
  <w:style w:type="character" w:customStyle="1" w:styleId="st">
    <w:name w:val="st"/>
    <w:basedOn w:val="Domylnaczcionkaakapitu"/>
    <w:rsid w:val="003E3577"/>
  </w:style>
  <w:style w:type="character" w:styleId="Uwydatnienie">
    <w:name w:val="Emphasis"/>
    <w:basedOn w:val="Domylnaczcionkaakapitu"/>
    <w:uiPriority w:val="20"/>
    <w:qFormat/>
    <w:rsid w:val="003E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lblag.p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elblag.p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tulaA\Desktop\szablony%20pism\1og&#243;lny%20-%20z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1ogólny - zew</Template>
  <TotalTime>2</TotalTime>
  <Pages>5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DeptulaA</dc:creator>
  <cp:keywords/>
  <cp:lastModifiedBy>DeptulaA</cp:lastModifiedBy>
  <cp:revision>3</cp:revision>
  <cp:lastPrinted>2018-08-14T11:31:00Z</cp:lastPrinted>
  <dcterms:created xsi:type="dcterms:W3CDTF">2019-05-22T11:02:00Z</dcterms:created>
  <dcterms:modified xsi:type="dcterms:W3CDTF">2019-05-22T11:07:00Z</dcterms:modified>
</cp:coreProperties>
</file>